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5209" w14:textId="77777777" w:rsidR="0075354B" w:rsidRDefault="0042043D" w:rsidP="000D0D08">
      <w:pPr>
        <w:jc w:val="right"/>
      </w:pPr>
      <w:r>
        <w:t>20</w:t>
      </w:r>
      <w:r w:rsidR="00C851E2">
        <w:rPr>
          <w:rFonts w:hint="eastAsia"/>
        </w:rPr>
        <w:t>2</w:t>
      </w:r>
      <w:r w:rsidR="008950BD">
        <w:rPr>
          <w:rFonts w:hint="eastAsia"/>
        </w:rPr>
        <w:t>2</w:t>
      </w:r>
      <w:r w:rsidR="0075354B">
        <w:rPr>
          <w:rFonts w:hint="eastAsia"/>
        </w:rPr>
        <w:t>年　　　月　　　日</w:t>
      </w:r>
    </w:p>
    <w:p w14:paraId="4E540D4B" w14:textId="77777777" w:rsidR="0075354B" w:rsidRDefault="0075354B" w:rsidP="000D0D08">
      <w:pPr>
        <w:jc w:val="right"/>
      </w:pPr>
    </w:p>
    <w:p w14:paraId="098ED0EA" w14:textId="77777777" w:rsidR="0075354B" w:rsidRPr="000D0D08" w:rsidRDefault="0075354B" w:rsidP="000D0D08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0D0D08">
        <w:rPr>
          <w:rFonts w:hint="eastAsia"/>
          <w:sz w:val="24"/>
          <w:szCs w:val="24"/>
        </w:rPr>
        <w:t>殿</w:t>
      </w:r>
    </w:p>
    <w:p w14:paraId="46F14C3E" w14:textId="77777777" w:rsidR="0075354B" w:rsidRDefault="0075354B" w:rsidP="000D0D08">
      <w:pPr>
        <w:jc w:val="left"/>
      </w:pPr>
    </w:p>
    <w:p w14:paraId="3206B8F2" w14:textId="77777777" w:rsidR="0075354B" w:rsidRPr="000D0D08" w:rsidRDefault="0075354B" w:rsidP="000D0D08">
      <w:pPr>
        <w:jc w:val="right"/>
        <w:rPr>
          <w:sz w:val="22"/>
        </w:rPr>
      </w:pPr>
      <w:r>
        <w:rPr>
          <w:rFonts w:hint="eastAsia"/>
          <w:sz w:val="22"/>
        </w:rPr>
        <w:t>日本文化人類学会第</w:t>
      </w:r>
      <w:r w:rsidR="00A358AB">
        <w:rPr>
          <w:sz w:val="22"/>
        </w:rPr>
        <w:t>5</w:t>
      </w:r>
      <w:r w:rsidR="006D0759">
        <w:rPr>
          <w:rFonts w:hint="eastAsia"/>
          <w:sz w:val="22"/>
        </w:rPr>
        <w:t>6</w:t>
      </w:r>
      <w:r w:rsidRPr="000D0D08">
        <w:rPr>
          <w:rFonts w:hint="eastAsia"/>
          <w:sz w:val="22"/>
        </w:rPr>
        <w:t>回研究大会</w:t>
      </w:r>
    </w:p>
    <w:p w14:paraId="46F1EE43" w14:textId="77777777" w:rsidR="0075354B" w:rsidRPr="000D0D08" w:rsidRDefault="00C851E2" w:rsidP="00C851E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実施</w:t>
      </w:r>
      <w:r w:rsidR="0075354B" w:rsidRPr="000D0D08">
        <w:rPr>
          <w:rFonts w:hint="eastAsia"/>
          <w:sz w:val="22"/>
        </w:rPr>
        <w:t xml:space="preserve">委員長　　</w:t>
      </w:r>
      <w:r>
        <w:rPr>
          <w:rFonts w:ascii="Arial" w:hAnsi="Arial" w:cs="Arial"/>
          <w:color w:val="333333"/>
          <w:shd w:val="clear" w:color="auto" w:fill="FFFFFF"/>
        </w:rPr>
        <w:t>窪田幸子</w:t>
      </w:r>
    </w:p>
    <w:p w14:paraId="4A4E4BB8" w14:textId="77777777" w:rsidR="0075354B" w:rsidRDefault="0075354B" w:rsidP="000D0D08">
      <w:pPr>
        <w:jc w:val="right"/>
      </w:pPr>
    </w:p>
    <w:p w14:paraId="38BBA158" w14:textId="77777777" w:rsidR="0075354B" w:rsidRDefault="0075354B" w:rsidP="000D0D08">
      <w:pPr>
        <w:jc w:val="right"/>
      </w:pPr>
    </w:p>
    <w:p w14:paraId="11297C19" w14:textId="77777777" w:rsidR="0075354B" w:rsidRPr="000D0D08" w:rsidRDefault="0075354B" w:rsidP="000D0D08">
      <w:pPr>
        <w:jc w:val="center"/>
        <w:rPr>
          <w:sz w:val="24"/>
          <w:szCs w:val="24"/>
        </w:rPr>
      </w:pPr>
      <w:r w:rsidRPr="000D0D08">
        <w:rPr>
          <w:rFonts w:hint="eastAsia"/>
          <w:sz w:val="24"/>
          <w:szCs w:val="24"/>
        </w:rPr>
        <w:t>出張依頼</w:t>
      </w:r>
    </w:p>
    <w:p w14:paraId="7F8A775C" w14:textId="77777777" w:rsidR="0075354B" w:rsidRDefault="0075354B" w:rsidP="000D0D08">
      <w:pPr>
        <w:jc w:val="center"/>
      </w:pPr>
    </w:p>
    <w:p w14:paraId="7E121208" w14:textId="77777777" w:rsidR="001E73B9" w:rsidRDefault="0075354B" w:rsidP="000D54EC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0D0D08">
        <w:rPr>
          <w:rFonts w:hint="eastAsia"/>
          <w:sz w:val="22"/>
        </w:rPr>
        <w:t>時下ますますご清祥のこととお慶び申し上げます。</w:t>
      </w:r>
    </w:p>
    <w:p w14:paraId="164AC8CD" w14:textId="77777777" w:rsidR="0075354B" w:rsidRPr="000D0D08" w:rsidRDefault="0075354B" w:rsidP="001E73B9">
      <w:pPr>
        <w:ind w:firstLineChars="100" w:firstLine="234"/>
        <w:jc w:val="left"/>
        <w:rPr>
          <w:sz w:val="22"/>
        </w:rPr>
      </w:pPr>
      <w:r w:rsidRPr="000D0D08">
        <w:rPr>
          <w:rFonts w:hint="eastAsia"/>
          <w:sz w:val="22"/>
        </w:rPr>
        <w:t>今般開催されます、日本文化人類学会第</w:t>
      </w:r>
      <w:r w:rsidR="001E73B9">
        <w:rPr>
          <w:sz w:val="22"/>
        </w:rPr>
        <w:t>5</w:t>
      </w:r>
      <w:r w:rsidR="006D0759">
        <w:rPr>
          <w:rFonts w:hint="eastAsia"/>
          <w:sz w:val="22"/>
        </w:rPr>
        <w:t>6</w:t>
      </w:r>
      <w:r w:rsidRPr="000D0D08">
        <w:rPr>
          <w:rFonts w:hint="eastAsia"/>
          <w:sz w:val="22"/>
        </w:rPr>
        <w:t>回研究大会への、貴機関所属学会員の出張につきまして、格別のご高配を賜りますよう、お願い申し上げます。</w:t>
      </w:r>
    </w:p>
    <w:p w14:paraId="4E0618BE" w14:textId="77777777" w:rsidR="0075354B" w:rsidRPr="000D0D08" w:rsidRDefault="0075354B" w:rsidP="000D0D08">
      <w:pPr>
        <w:jc w:val="left"/>
        <w:rPr>
          <w:sz w:val="22"/>
        </w:rPr>
      </w:pPr>
    </w:p>
    <w:p w14:paraId="5AF01AAC" w14:textId="77777777" w:rsidR="0075354B" w:rsidRPr="000D0D08" w:rsidRDefault="0075354B" w:rsidP="000D0D08">
      <w:pPr>
        <w:jc w:val="center"/>
        <w:rPr>
          <w:sz w:val="24"/>
          <w:szCs w:val="24"/>
        </w:rPr>
      </w:pPr>
      <w:r w:rsidRPr="000D0D08">
        <w:rPr>
          <w:rFonts w:hint="eastAsia"/>
          <w:sz w:val="24"/>
          <w:szCs w:val="24"/>
        </w:rPr>
        <w:t>記</w:t>
      </w:r>
    </w:p>
    <w:p w14:paraId="483C16AB" w14:textId="77777777" w:rsidR="0075354B" w:rsidRDefault="0075354B" w:rsidP="000D0D08">
      <w:pPr>
        <w:jc w:val="left"/>
      </w:pPr>
    </w:p>
    <w:p w14:paraId="443E8453" w14:textId="77777777" w:rsidR="0075354B" w:rsidRPr="000D0D08" w:rsidRDefault="0075354B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>氏名：</w:t>
      </w:r>
    </w:p>
    <w:p w14:paraId="2D6734B4" w14:textId="77777777" w:rsidR="0075354B" w:rsidRPr="000D0D08" w:rsidRDefault="0075354B" w:rsidP="000D0D08">
      <w:pPr>
        <w:jc w:val="left"/>
        <w:rPr>
          <w:sz w:val="22"/>
        </w:rPr>
      </w:pPr>
    </w:p>
    <w:p w14:paraId="6B5D9AFB" w14:textId="77777777" w:rsidR="0075354B" w:rsidRPr="000D0D08" w:rsidRDefault="0075354B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>所属部局・職：</w:t>
      </w:r>
    </w:p>
    <w:p w14:paraId="010F74DE" w14:textId="77777777" w:rsidR="0075354B" w:rsidRPr="000D0D08" w:rsidRDefault="0075354B" w:rsidP="000D0D08">
      <w:pPr>
        <w:jc w:val="left"/>
        <w:rPr>
          <w:sz w:val="22"/>
        </w:rPr>
      </w:pPr>
    </w:p>
    <w:p w14:paraId="4903087E" w14:textId="77777777" w:rsidR="003446DA" w:rsidRPr="00124F47" w:rsidRDefault="0075354B" w:rsidP="003446DA">
      <w:pPr>
        <w:jc w:val="left"/>
        <w:rPr>
          <w:sz w:val="22"/>
        </w:rPr>
      </w:pPr>
      <w:r w:rsidRPr="000D0D08">
        <w:rPr>
          <w:rFonts w:hint="eastAsia"/>
          <w:sz w:val="22"/>
        </w:rPr>
        <w:t>出張先：</w:t>
      </w:r>
      <w:r w:rsidR="002A6C87">
        <w:rPr>
          <w:rFonts w:ascii="Arial" w:hAnsi="Arial" w:cs="Arial"/>
          <w:color w:val="333333"/>
          <w:shd w:val="clear" w:color="auto" w:fill="FFFFFF"/>
        </w:rPr>
        <w:t>〒</w:t>
      </w:r>
      <w:r w:rsidR="00124F47" w:rsidRPr="00124F47">
        <w:rPr>
          <w:rFonts w:ascii="Arial" w:hAnsi="Arial" w:cs="Arial" w:hint="eastAsia"/>
          <w:color w:val="333333"/>
          <w:shd w:val="clear" w:color="auto" w:fill="FFFFFF"/>
        </w:rPr>
        <w:t xml:space="preserve">101-8301 </w:t>
      </w:r>
      <w:r w:rsidR="00124F47" w:rsidRPr="00124F47">
        <w:rPr>
          <w:rFonts w:ascii="Arial" w:hAnsi="Arial" w:cs="Arial" w:hint="eastAsia"/>
          <w:color w:val="333333"/>
          <w:shd w:val="clear" w:color="auto" w:fill="FFFFFF"/>
        </w:rPr>
        <w:t>東京都千代田区神田駿河台１丁目１</w:t>
      </w:r>
    </w:p>
    <w:p w14:paraId="1469AB2F" w14:textId="77777777" w:rsidR="001E73B9" w:rsidRPr="001E73B9" w:rsidRDefault="001E73B9" w:rsidP="001E73B9">
      <w:pPr>
        <w:ind w:firstLineChars="500" w:firstLine="1169"/>
        <w:jc w:val="left"/>
        <w:rPr>
          <w:sz w:val="22"/>
        </w:rPr>
      </w:pPr>
    </w:p>
    <w:p w14:paraId="34D8EE1C" w14:textId="77777777" w:rsidR="0075354B" w:rsidRDefault="001E73B9" w:rsidP="001E73B9">
      <w:pPr>
        <w:jc w:val="left"/>
        <w:rPr>
          <w:sz w:val="22"/>
        </w:rPr>
      </w:pPr>
      <w:r w:rsidRPr="001E73B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</w:p>
    <w:p w14:paraId="01337F51" w14:textId="77777777" w:rsidR="00A358AB" w:rsidRPr="000D0D08" w:rsidRDefault="0075354B" w:rsidP="000D0D0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2FA8036B" w14:textId="77777777" w:rsidR="0075354B" w:rsidRPr="000D0D08" w:rsidRDefault="0075354B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>出張期間：</w:t>
      </w:r>
      <w:r w:rsidR="0042043D">
        <w:rPr>
          <w:sz w:val="22"/>
        </w:rPr>
        <w:t>20</w:t>
      </w:r>
      <w:r w:rsidR="000B4E2B">
        <w:rPr>
          <w:rFonts w:hint="eastAsia"/>
          <w:sz w:val="22"/>
        </w:rPr>
        <w:t>2</w:t>
      </w:r>
      <w:r w:rsidR="005D3C9F">
        <w:rPr>
          <w:rFonts w:hint="eastAsia"/>
          <w:sz w:val="22"/>
        </w:rPr>
        <w:t>2</w:t>
      </w:r>
      <w:r w:rsidR="0042043D">
        <w:rPr>
          <w:rFonts w:hint="eastAsia"/>
          <w:sz w:val="22"/>
        </w:rPr>
        <w:t xml:space="preserve">年　　月　　日　～　　</w:t>
      </w:r>
      <w:r w:rsidRPr="000D0D08">
        <w:rPr>
          <w:rFonts w:hint="eastAsia"/>
          <w:sz w:val="22"/>
        </w:rPr>
        <w:t>月　　日</w:t>
      </w:r>
    </w:p>
    <w:p w14:paraId="5B97F42A" w14:textId="77777777" w:rsidR="0075354B" w:rsidRPr="000D0D08" w:rsidRDefault="0075354B" w:rsidP="000D0D08">
      <w:pPr>
        <w:jc w:val="left"/>
        <w:rPr>
          <w:sz w:val="22"/>
        </w:rPr>
      </w:pPr>
    </w:p>
    <w:p w14:paraId="6F7EE1DC" w14:textId="77777777" w:rsidR="0075354B" w:rsidRPr="000D0D08" w:rsidRDefault="0075354B" w:rsidP="000D0D08">
      <w:pPr>
        <w:jc w:val="left"/>
        <w:rPr>
          <w:sz w:val="22"/>
        </w:rPr>
      </w:pPr>
      <w:r>
        <w:rPr>
          <w:rFonts w:hint="eastAsia"/>
          <w:sz w:val="22"/>
        </w:rPr>
        <w:t>出張目的：日本文化人類学会第</w:t>
      </w:r>
      <w:r w:rsidR="001E73B9">
        <w:rPr>
          <w:sz w:val="22"/>
        </w:rPr>
        <w:t>5</w:t>
      </w:r>
      <w:r w:rsidR="005D3C9F">
        <w:rPr>
          <w:rFonts w:hint="eastAsia"/>
          <w:sz w:val="22"/>
        </w:rPr>
        <w:t>6</w:t>
      </w:r>
      <w:r w:rsidRPr="000D0D08">
        <w:rPr>
          <w:rFonts w:hint="eastAsia"/>
          <w:sz w:val="22"/>
        </w:rPr>
        <w:t>回研究大会出席のため</w:t>
      </w:r>
    </w:p>
    <w:p w14:paraId="71AB9AF9" w14:textId="77777777" w:rsidR="0075354B" w:rsidRPr="000D0D08" w:rsidRDefault="0075354B" w:rsidP="000D0D08">
      <w:pPr>
        <w:jc w:val="left"/>
        <w:rPr>
          <w:sz w:val="22"/>
        </w:rPr>
      </w:pPr>
      <w:r w:rsidRPr="000D0D08">
        <w:rPr>
          <w:rFonts w:hint="eastAsia"/>
          <w:sz w:val="22"/>
        </w:rPr>
        <w:t xml:space="preserve">　　　　　（研究大会開催期間：</w:t>
      </w:r>
      <w:r w:rsidR="0042043D">
        <w:rPr>
          <w:sz w:val="22"/>
        </w:rPr>
        <w:t>20</w:t>
      </w:r>
      <w:r w:rsidR="000B4E2B">
        <w:rPr>
          <w:rFonts w:hint="eastAsia"/>
          <w:sz w:val="22"/>
        </w:rPr>
        <w:t>2</w:t>
      </w:r>
      <w:r w:rsidR="005D3C9F">
        <w:rPr>
          <w:rFonts w:hint="eastAsia"/>
          <w:sz w:val="22"/>
        </w:rPr>
        <w:t>2</w:t>
      </w:r>
      <w:r>
        <w:rPr>
          <w:rFonts w:hint="eastAsia"/>
          <w:sz w:val="22"/>
        </w:rPr>
        <w:t>年</w:t>
      </w:r>
      <w:r w:rsidR="00B41B10"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 w:rsidR="00B41B10">
        <w:rPr>
          <w:rFonts w:hint="eastAsia"/>
          <w:sz w:val="22"/>
        </w:rPr>
        <w:t>4</w:t>
      </w:r>
      <w:r>
        <w:rPr>
          <w:rFonts w:hint="eastAsia"/>
          <w:sz w:val="22"/>
        </w:rPr>
        <w:t>日・</w:t>
      </w:r>
      <w:r w:rsidR="00F07925">
        <w:rPr>
          <w:rFonts w:hint="eastAsia"/>
          <w:sz w:val="22"/>
        </w:rPr>
        <w:t>5</w:t>
      </w:r>
      <w:r w:rsidRPr="000D0D08">
        <w:rPr>
          <w:rFonts w:hint="eastAsia"/>
          <w:sz w:val="22"/>
        </w:rPr>
        <w:t>日）</w:t>
      </w:r>
    </w:p>
    <w:sectPr w:rsidR="0075354B" w:rsidRPr="000D0D08" w:rsidSect="000D0D08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91CF" w14:textId="77777777" w:rsidR="001C7495" w:rsidRDefault="001C7495" w:rsidP="00300584">
      <w:r>
        <w:separator/>
      </w:r>
    </w:p>
  </w:endnote>
  <w:endnote w:type="continuationSeparator" w:id="0">
    <w:p w14:paraId="37DB4749" w14:textId="77777777" w:rsidR="001C7495" w:rsidRDefault="001C7495" w:rsidP="0030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33E5" w14:textId="77777777" w:rsidR="001C7495" w:rsidRDefault="001C7495" w:rsidP="00300584">
      <w:r>
        <w:separator/>
      </w:r>
    </w:p>
  </w:footnote>
  <w:footnote w:type="continuationSeparator" w:id="0">
    <w:p w14:paraId="4582C557" w14:textId="77777777" w:rsidR="001C7495" w:rsidRDefault="001C7495" w:rsidP="0030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5E3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58017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bordersDoNotSurroundHeader/>
  <w:bordersDoNotSurroundFooter/>
  <w:attachedTemplate r:id="rId1"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12"/>
    <w:rsid w:val="00017891"/>
    <w:rsid w:val="000B4E2B"/>
    <w:rsid w:val="000D0D08"/>
    <w:rsid w:val="000D54EC"/>
    <w:rsid w:val="00124F47"/>
    <w:rsid w:val="001C7495"/>
    <w:rsid w:val="001E73B9"/>
    <w:rsid w:val="002205A2"/>
    <w:rsid w:val="0023589D"/>
    <w:rsid w:val="00254736"/>
    <w:rsid w:val="002A6C87"/>
    <w:rsid w:val="002D7C60"/>
    <w:rsid w:val="002F576E"/>
    <w:rsid w:val="00300584"/>
    <w:rsid w:val="003446DA"/>
    <w:rsid w:val="003B33AC"/>
    <w:rsid w:val="003C04F1"/>
    <w:rsid w:val="0042043D"/>
    <w:rsid w:val="004C57DB"/>
    <w:rsid w:val="0054709F"/>
    <w:rsid w:val="005D3C9F"/>
    <w:rsid w:val="006963B0"/>
    <w:rsid w:val="006D0759"/>
    <w:rsid w:val="0075354B"/>
    <w:rsid w:val="00774755"/>
    <w:rsid w:val="00814BE5"/>
    <w:rsid w:val="00833337"/>
    <w:rsid w:val="00847DCE"/>
    <w:rsid w:val="008950BD"/>
    <w:rsid w:val="009D63A6"/>
    <w:rsid w:val="00A20C15"/>
    <w:rsid w:val="00A279B1"/>
    <w:rsid w:val="00A358AB"/>
    <w:rsid w:val="00A40C7F"/>
    <w:rsid w:val="00A50CFE"/>
    <w:rsid w:val="00AC6BF4"/>
    <w:rsid w:val="00AD0712"/>
    <w:rsid w:val="00AD396B"/>
    <w:rsid w:val="00B01A95"/>
    <w:rsid w:val="00B40BC0"/>
    <w:rsid w:val="00B41B10"/>
    <w:rsid w:val="00C707D1"/>
    <w:rsid w:val="00C851E2"/>
    <w:rsid w:val="00CC724C"/>
    <w:rsid w:val="00D114B4"/>
    <w:rsid w:val="00D25E6C"/>
    <w:rsid w:val="00D53F3F"/>
    <w:rsid w:val="00D54038"/>
    <w:rsid w:val="00D92F3B"/>
    <w:rsid w:val="00DB4306"/>
    <w:rsid w:val="00DF66DC"/>
    <w:rsid w:val="00E04EDC"/>
    <w:rsid w:val="00E37C8F"/>
    <w:rsid w:val="00EA2C86"/>
    <w:rsid w:val="00F01178"/>
    <w:rsid w:val="00F07925"/>
    <w:rsid w:val="00F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EC3CF"/>
  <w15:chartTrackingRefBased/>
  <w15:docId w15:val="{75516760-2C0B-BC49-BBF1-DB10494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72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0D0D08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記 (文字)"/>
    <w:link w:val="a3"/>
    <w:semiHidden/>
    <w:locked/>
    <w:rsid w:val="000D0D08"/>
    <w:rPr>
      <w:rFonts w:cs="Times New Roman"/>
    </w:rPr>
  </w:style>
  <w:style w:type="paragraph" w:styleId="a5">
    <w:name w:val="Closing"/>
    <w:basedOn w:val="a"/>
    <w:link w:val="a6"/>
    <w:semiHidden/>
    <w:rsid w:val="000D0D08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6">
    <w:name w:val="結語 (文字)"/>
    <w:link w:val="a5"/>
    <w:semiHidden/>
    <w:locked/>
    <w:rsid w:val="000D0D08"/>
    <w:rPr>
      <w:rFonts w:cs="Times New Roman"/>
    </w:rPr>
  </w:style>
  <w:style w:type="paragraph" w:styleId="a7">
    <w:name w:val="header"/>
    <w:basedOn w:val="a"/>
    <w:link w:val="a8"/>
    <w:semiHidden/>
    <w:rsid w:val="0030058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ヘッダー (文字)"/>
    <w:link w:val="a7"/>
    <w:semiHidden/>
    <w:locked/>
    <w:rsid w:val="00300584"/>
    <w:rPr>
      <w:rFonts w:cs="Times New Roman"/>
    </w:rPr>
  </w:style>
  <w:style w:type="paragraph" w:styleId="a9">
    <w:name w:val="footer"/>
    <w:basedOn w:val="a"/>
    <w:link w:val="aa"/>
    <w:semiHidden/>
    <w:rsid w:val="0030058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フッター (文字)"/>
    <w:link w:val="a9"/>
    <w:semiHidden/>
    <w:locked/>
    <w:rsid w:val="003005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yakawako/Dropbox/02.&#30740;&#31350;/20.&#23398;&#20250;&#12539;&#30740;&#31350;&#20250;/21.&#26085;&#26412;&#25991;&#21270;&#20154;&#39006;&#23398;&#20250;/&#31532;56&#22238;&#30740;&#31350;&#22823;&#20250;&#20107;&#21209;&#23616;/56th&#20986;&#24373;&#20381;&#38972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56th出張依頼書.dotx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51th_tform</vt:lpstr>
    </vt:vector>
  </TitlesOfParts>
  <Manager/>
  <Company>京都大学大学院</Company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51th_tform</dc:title>
  <dc:subject/>
  <dc:creator>Microsoft Office User</dc:creator>
  <cp:keywords/>
  <dc:description/>
  <cp:lastModifiedBy>早川 公</cp:lastModifiedBy>
  <cp:revision>1</cp:revision>
  <dcterms:created xsi:type="dcterms:W3CDTF">2022-04-01T11:18:00Z</dcterms:created>
  <dcterms:modified xsi:type="dcterms:W3CDTF">2022-04-01T11:18:00Z</dcterms:modified>
  <cp:category/>
</cp:coreProperties>
</file>